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E176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53E7CD" wp14:editId="01F0984A">
                <wp:simplePos x="0" y="0"/>
                <wp:positionH relativeFrom="column">
                  <wp:posOffset>3105397</wp:posOffset>
                </wp:positionH>
                <wp:positionV relativeFrom="paragraph">
                  <wp:posOffset>3224151</wp:posOffset>
                </wp:positionV>
                <wp:extent cx="2905125" cy="2660072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 5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862A28">
                              <w:rPr>
                                <w:sz w:val="36"/>
                              </w:rPr>
                              <w:t>12.01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 w:rsidR="00862A28">
                              <w:rPr>
                                <w:sz w:val="36"/>
                              </w:rPr>
                              <w:t>7.2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0379B" w:rsidRDefault="00862A28" w:rsidP="00E176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5,008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1,876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8B5718">
                              <w:rPr>
                                <w:sz w:val="36"/>
                              </w:rPr>
                              <w:t xml:space="preserve">3,478 + 12,631 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952.12 – 284.9 = </w:t>
                            </w:r>
                          </w:p>
                          <w:p w:rsidR="0060379B" w:rsidRPr="008B5718" w:rsidRDefault="001852D6" w:rsidP="00E176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0.876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E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253.85pt;width:228.75pt;height:20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HJAIAAEw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 5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862A28">
                        <w:rPr>
                          <w:sz w:val="36"/>
                        </w:rPr>
                        <w:t>12.01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 w:rsidR="00862A28">
                        <w:rPr>
                          <w:sz w:val="36"/>
                        </w:rPr>
                        <w:t>7.2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60379B" w:rsidRDefault="00862A28" w:rsidP="00E176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5,008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1,876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E17683" w:rsidP="00E176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8B5718">
                        <w:rPr>
                          <w:sz w:val="36"/>
                        </w:rPr>
                        <w:t xml:space="preserve">3,478 + 12,631 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952.12 – 284.9 = </w:t>
                      </w:r>
                    </w:p>
                    <w:p w:rsidR="0060379B" w:rsidRPr="008B5718" w:rsidRDefault="001852D6" w:rsidP="00E176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0.876</w:t>
                      </w:r>
                      <w:r w:rsidR="0060379B">
                        <w:rPr>
                          <w:sz w:val="36"/>
                        </w:rPr>
                        <w:t xml:space="preserve"> x 1</w:t>
                      </w:r>
                      <w:r>
                        <w:rPr>
                          <w:sz w:val="36"/>
                        </w:rPr>
                        <w:t>0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9FA146" wp14:editId="32FAC403">
                <wp:simplePos x="0" y="0"/>
                <wp:positionH relativeFrom="column">
                  <wp:posOffset>41564</wp:posOffset>
                </wp:positionH>
                <wp:positionV relativeFrom="paragraph">
                  <wp:posOffset>3224151</wp:posOffset>
                </wp:positionV>
                <wp:extent cx="2905125" cy="2636322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3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 4</w:t>
                            </w:r>
                          </w:p>
                          <w:p w:rsidR="0060379B" w:rsidRDefault="00862A28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1,098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5,389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862A28">
                              <w:rPr>
                                <w:sz w:val="36"/>
                              </w:rPr>
                              <w:t>678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 w:rsidR="00862A28">
                              <w:rPr>
                                <w:sz w:val="36"/>
                              </w:rPr>
                              <w:t>139.08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45.65 + 4.81 = 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76.5 – 38.6 = </w:t>
                            </w:r>
                          </w:p>
                          <w:p w:rsidR="0060379B" w:rsidRPr="008B5718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100 x </w:t>
                            </w:r>
                            <w:r w:rsidR="001852D6">
                              <w:rPr>
                                <w:sz w:val="36"/>
                              </w:rPr>
                              <w:t>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A146" id="_x0000_s1027" type="#_x0000_t202" style="position:absolute;margin-left:3.25pt;margin-top:253.85pt;width:228.75pt;height:20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 4</w:t>
                      </w:r>
                    </w:p>
                    <w:p w:rsidR="0060379B" w:rsidRDefault="00862A28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1,098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5,389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862A28">
                        <w:rPr>
                          <w:sz w:val="36"/>
                        </w:rPr>
                        <w:t>678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 w:rsidR="00862A28">
                        <w:rPr>
                          <w:sz w:val="36"/>
                        </w:rPr>
                        <w:t>139.08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45.65 + 4.81 = 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76.5 – 38.6 = </w:t>
                      </w:r>
                    </w:p>
                    <w:p w:rsidR="0060379B" w:rsidRPr="008B5718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100 x </w:t>
                      </w:r>
                      <w:r w:rsidR="001852D6">
                        <w:rPr>
                          <w:sz w:val="36"/>
                        </w:rPr>
                        <w:t>782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3E68CD" wp14:editId="4A4765C7">
                <wp:simplePos x="0" y="0"/>
                <wp:positionH relativeFrom="column">
                  <wp:posOffset>6145481</wp:posOffset>
                </wp:positionH>
                <wp:positionV relativeFrom="paragraph">
                  <wp:posOffset>-172192</wp:posOffset>
                </wp:positionV>
                <wp:extent cx="2905125" cy="2588821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 3</w:t>
                            </w:r>
                          </w:p>
                          <w:p w:rsidR="0060379B" w:rsidRDefault="00862A2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4,231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5,890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56.7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28.18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 = 67.1 + 231.8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734.42 – 12.71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E17683">
                              <w:rPr>
                                <w:sz w:val="36"/>
                              </w:rPr>
                              <w:t>98</w:t>
                            </w:r>
                            <w:r w:rsidR="001852D6">
                              <w:rPr>
                                <w:sz w:val="36"/>
                              </w:rPr>
                              <w:t xml:space="preserve"> x 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68CD" id="_x0000_s1028" type="#_x0000_t202" style="position:absolute;margin-left:483.9pt;margin-top:-13.55pt;width:228.75pt;height:20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6EJQIAAEw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 3</w:t>
                      </w:r>
                    </w:p>
                    <w:p w:rsidR="0060379B" w:rsidRDefault="00862A2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4,231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5,890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56.7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28.18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 = 67.1 + 231.8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734.42 – 12.71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E17683">
                        <w:rPr>
                          <w:sz w:val="36"/>
                        </w:rPr>
                        <w:t>98</w:t>
                      </w:r>
                      <w:r w:rsidR="001852D6">
                        <w:rPr>
                          <w:sz w:val="36"/>
                        </w:rPr>
                        <w:t xml:space="preserve"> x 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184CF3" wp14:editId="2F4CCEF6">
                <wp:simplePos x="0" y="0"/>
                <wp:positionH relativeFrom="column">
                  <wp:posOffset>3093522</wp:posOffset>
                </wp:positionH>
                <wp:positionV relativeFrom="paragraph">
                  <wp:posOffset>-172192</wp:posOffset>
                </wp:positionV>
                <wp:extent cx="2905125" cy="26123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 2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862A28">
                              <w:rPr>
                                <w:sz w:val="36"/>
                              </w:rPr>
                              <w:t>871.9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 w:rsidR="00862A28">
                              <w:rPr>
                                <w:sz w:val="36"/>
                              </w:rPr>
                              <w:t>1,075</w:t>
                            </w:r>
                          </w:p>
                          <w:p w:rsidR="0060379B" w:rsidRDefault="00862A2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5,098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4,874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709.3 + 12.89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 = 652.98 – 13.6</w:t>
                            </w:r>
                          </w:p>
                          <w:p w:rsidR="0060379B" w:rsidRDefault="001852D6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E17683">
                              <w:rPr>
                                <w:sz w:val="36"/>
                              </w:rPr>
                              <w:t>x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4CF3" id="_x0000_s1029" type="#_x0000_t202" style="position:absolute;margin-left:243.6pt;margin-top:-13.55pt;width:228.75pt;height:205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 2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862A28">
                        <w:rPr>
                          <w:sz w:val="36"/>
                        </w:rPr>
                        <w:t>871.9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 w:rsidR="00862A28">
                        <w:rPr>
                          <w:sz w:val="36"/>
                        </w:rPr>
                        <w:t>1,075</w:t>
                      </w:r>
                    </w:p>
                    <w:p w:rsidR="0060379B" w:rsidRDefault="00862A2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5,098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4,874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709.3 + 12.89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 = 652.98 – 13.6</w:t>
                      </w:r>
                    </w:p>
                    <w:p w:rsidR="0060379B" w:rsidRDefault="001852D6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156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E17683">
                        <w:rPr>
                          <w:sz w:val="36"/>
                        </w:rPr>
                        <w:t>x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0AC6E30" wp14:editId="620BF177">
                <wp:simplePos x="0" y="0"/>
                <wp:positionH relativeFrom="column">
                  <wp:posOffset>41564</wp:posOffset>
                </wp:positionH>
                <wp:positionV relativeFrom="paragraph">
                  <wp:posOffset>-172193</wp:posOffset>
                </wp:positionV>
                <wp:extent cx="2905125" cy="2612571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1</w:t>
                            </w:r>
                          </w:p>
                          <w:p w:rsidR="008E26EF" w:rsidRDefault="008E26E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1,276 + 3,897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8E26EF">
                              <w:rPr>
                                <w:sz w:val="36"/>
                              </w:rPr>
                              <w:t>7,632 – 2,875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12.67 + 243.89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567.24 – 23.51 = </w:t>
                            </w:r>
                          </w:p>
                          <w:p w:rsidR="008E26EF" w:rsidRP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 = 234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6E30" id="_x0000_s1030" type="#_x0000_t202" style="position:absolute;margin-left:3.25pt;margin-top:-13.55pt;width:228.75pt;height:205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1</w:t>
                      </w:r>
                    </w:p>
                    <w:p w:rsidR="008E26EF" w:rsidRDefault="008E26E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1,276 + 3,897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8E26EF">
                        <w:rPr>
                          <w:sz w:val="36"/>
                        </w:rPr>
                        <w:t>7,632 – 2,875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12.67 + 243.89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567.24 – 23.51 = </w:t>
                      </w:r>
                    </w:p>
                    <w:p w:rsidR="008E26EF" w:rsidRPr="008B5718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 = 234 x 100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66749C5" wp14:editId="7385F6FC">
            <wp:simplePos x="0" y="0"/>
            <wp:positionH relativeFrom="column">
              <wp:posOffset>5429250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6" name="Picture 16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611B74" wp14:editId="29671F5D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2AEDC0" wp14:editId="2DEFDD15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6012BB2" wp14:editId="55F626ED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403514" wp14:editId="3D411815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40C60A7" wp14:editId="79E4C4C6">
            <wp:simplePos x="0" y="0"/>
            <wp:positionH relativeFrom="column">
              <wp:posOffset>3190875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8" name="Picture 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85DE587" wp14:editId="253B40CA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1852D6"/>
    <w:rsid w:val="0043069C"/>
    <w:rsid w:val="0060379B"/>
    <w:rsid w:val="00862A28"/>
    <w:rsid w:val="008B5718"/>
    <w:rsid w:val="008E26EF"/>
    <w:rsid w:val="00A408B0"/>
    <w:rsid w:val="00A63387"/>
    <w:rsid w:val="00BD12AE"/>
    <w:rsid w:val="00C81BCB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C2026-ACD9-41D7-A14C-D4276838A69E}"/>
</file>

<file path=customXml/itemProps2.xml><?xml version="1.0" encoding="utf-8"?>
<ds:datastoreItem xmlns:ds="http://schemas.openxmlformats.org/officeDocument/2006/customXml" ds:itemID="{7E559FB7-530B-4A76-845E-27D8DB17D10C}"/>
</file>

<file path=customXml/itemProps3.xml><?xml version="1.0" encoding="utf-8"?>
<ds:datastoreItem xmlns:ds="http://schemas.openxmlformats.org/officeDocument/2006/customXml" ds:itemID="{9E66741A-8B86-44B8-849A-C8B2E6B1549B}"/>
</file>

<file path=docProps/app.xml><?xml version="1.0" encoding="utf-8"?>
<Properties xmlns="http://schemas.openxmlformats.org/officeDocument/2006/extended-properties" xmlns:vt="http://schemas.openxmlformats.org/officeDocument/2006/docPropsVTypes">
  <Template>EED6CEBD</Template>
  <TotalTime>90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7</cp:revision>
  <cp:lastPrinted>2018-11-12T16:54:00Z</cp:lastPrinted>
  <dcterms:created xsi:type="dcterms:W3CDTF">2015-09-01T18:52:00Z</dcterms:created>
  <dcterms:modified xsi:type="dcterms:W3CDTF">2018-11-12T17:46:00Z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