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AE" w:rsidRDefault="000E2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686D15" wp14:editId="3A2DA43B">
                <wp:simplePos x="0" y="0"/>
                <wp:positionH relativeFrom="column">
                  <wp:posOffset>38100</wp:posOffset>
                </wp:positionH>
                <wp:positionV relativeFrom="paragraph">
                  <wp:posOffset>3219450</wp:posOffset>
                </wp:positionV>
                <wp:extent cx="2955290" cy="2990850"/>
                <wp:effectExtent l="0" t="0" r="1651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0E2A5E">
                              <w:rPr>
                                <w:b/>
                                <w:sz w:val="36"/>
                                <w:u w:val="single"/>
                              </w:rPr>
                              <w:t>20</w:t>
                            </w:r>
                          </w:p>
                          <w:p w:rsidR="0060379B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132.9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45.21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E17683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FB4B8E">
                              <w:rPr>
                                <w:sz w:val="36"/>
                              </w:rPr>
                              <w:t>91,256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FB4B8E">
                              <w:rPr>
                                <w:sz w:val="36"/>
                              </w:rPr>
                              <w:t>6,716</w:t>
                            </w:r>
                          </w:p>
                          <w:p w:rsidR="008B5718" w:rsidRDefault="0057780C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278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35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8B5718" w:rsidRDefault="00FB4B8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45,781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57780C">
                              <w:rPr>
                                <w:sz w:val="36"/>
                              </w:rPr>
                              <w:t>3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A629BF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57780C">
                              <w:rPr>
                                <w:sz w:val="36"/>
                              </w:rPr>
                              <w:t>74.89</w:t>
                            </w:r>
                            <w:bookmarkStart w:id="0" w:name="_GoBack"/>
                            <w:bookmarkEnd w:id="0"/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E17683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100</w:t>
                            </w:r>
                          </w:p>
                          <w:p w:rsidR="000E2A5E" w:rsidRPr="008B5718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factors of 50.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86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53.5pt;width:232.7pt;height:23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0E2A5E">
                        <w:rPr>
                          <w:b/>
                          <w:sz w:val="36"/>
                          <w:u w:val="single"/>
                        </w:rPr>
                        <w:t>20</w:t>
                      </w:r>
                    </w:p>
                    <w:p w:rsidR="0060379B" w:rsidRDefault="00FB4B8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132.9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45.21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E17683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FB4B8E">
                        <w:rPr>
                          <w:sz w:val="36"/>
                        </w:rPr>
                        <w:t>91,256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FB4B8E">
                        <w:rPr>
                          <w:sz w:val="36"/>
                        </w:rPr>
                        <w:t>6,716</w:t>
                      </w:r>
                    </w:p>
                    <w:p w:rsidR="008B5718" w:rsidRDefault="0057780C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278</w:t>
                      </w:r>
                      <w:r w:rsidR="00771F37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35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8B5718" w:rsidRDefault="00FB4B8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45,781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57780C">
                        <w:rPr>
                          <w:sz w:val="36"/>
                        </w:rPr>
                        <w:t>3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A629BF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57780C">
                        <w:rPr>
                          <w:sz w:val="36"/>
                        </w:rPr>
                        <w:t>74.89</w:t>
                      </w:r>
                      <w:bookmarkStart w:id="1" w:name="_GoBack"/>
                      <w:bookmarkEnd w:id="1"/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6"/>
                        </w:rPr>
                        <w:t>÷</w:t>
                      </w:r>
                      <w:r w:rsidR="00E17683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100</w:t>
                      </w:r>
                    </w:p>
                    <w:p w:rsidR="000E2A5E" w:rsidRPr="008B5718" w:rsidRDefault="000E2A5E" w:rsidP="00E176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factors of 50.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E960680" wp14:editId="4C841F69">
                <wp:simplePos x="0" y="0"/>
                <wp:positionH relativeFrom="column">
                  <wp:posOffset>6143625</wp:posOffset>
                </wp:positionH>
                <wp:positionV relativeFrom="paragraph">
                  <wp:posOffset>-171450</wp:posOffset>
                </wp:positionV>
                <wp:extent cx="2905125" cy="3048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0E2A5E">
                              <w:rPr>
                                <w:b/>
                                <w:sz w:val="36"/>
                                <w:u w:val="single"/>
                              </w:rPr>
                              <w:t>9</w:t>
                            </w:r>
                          </w:p>
                          <w:p w:rsidR="0060379B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3,911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516,289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60379B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6.918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FB4B8E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>.526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0E2A5E">
                              <w:rPr>
                                <w:sz w:val="36"/>
                              </w:rPr>
                              <w:t>44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71F37">
                              <w:rPr>
                                <w:sz w:val="36"/>
                              </w:rPr>
                              <w:t xml:space="preserve">x </w:t>
                            </w:r>
                            <w:r w:rsidR="0057780C">
                              <w:rPr>
                                <w:sz w:val="36"/>
                              </w:rPr>
                              <w:t>26</w:t>
                            </w:r>
                          </w:p>
                          <w:p w:rsidR="008B5718" w:rsidRDefault="0057780C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5,148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36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1852D6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0</w:t>
                            </w:r>
                            <w:r w:rsidR="00E17683">
                              <w:rPr>
                                <w:sz w:val="36"/>
                              </w:rPr>
                              <w:t>00</w:t>
                            </w:r>
                            <w:r w:rsidR="00A629BF">
                              <w:rPr>
                                <w:sz w:val="36"/>
                              </w:rPr>
                              <w:t xml:space="preserve"> x </w:t>
                            </w:r>
                            <w:r w:rsidR="0057780C">
                              <w:rPr>
                                <w:sz w:val="36"/>
                              </w:rPr>
                              <w:t>1.047</w:t>
                            </w:r>
                          </w:p>
                          <w:p w:rsidR="000E2A5E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List 3 multiples of 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0680" id="_x0000_s1027" type="#_x0000_t202" style="position:absolute;margin-left:483.75pt;margin-top:-13.5pt;width:228.75pt;height:240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0E2A5E">
                        <w:rPr>
                          <w:b/>
                          <w:sz w:val="36"/>
                          <w:u w:val="single"/>
                        </w:rPr>
                        <w:t>9</w:t>
                      </w:r>
                    </w:p>
                    <w:p w:rsidR="0060379B" w:rsidRDefault="000E2A5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3,911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516,289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60379B" w:rsidRDefault="000E2A5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6.918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FB4B8E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>.526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0E2A5E">
                        <w:rPr>
                          <w:sz w:val="36"/>
                        </w:rPr>
                        <w:t>44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771F37">
                        <w:rPr>
                          <w:sz w:val="36"/>
                        </w:rPr>
                        <w:t xml:space="preserve">x </w:t>
                      </w:r>
                      <w:r w:rsidR="0057780C">
                        <w:rPr>
                          <w:sz w:val="36"/>
                        </w:rPr>
                        <w:t>26</w:t>
                      </w:r>
                    </w:p>
                    <w:p w:rsidR="008B5718" w:rsidRDefault="0057780C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5,148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36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1852D6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0</w:t>
                      </w:r>
                      <w:r w:rsidR="00E17683">
                        <w:rPr>
                          <w:sz w:val="36"/>
                        </w:rPr>
                        <w:t>00</w:t>
                      </w:r>
                      <w:r w:rsidR="00A629BF">
                        <w:rPr>
                          <w:sz w:val="36"/>
                        </w:rPr>
                        <w:t xml:space="preserve"> x </w:t>
                      </w:r>
                      <w:r w:rsidR="0057780C">
                        <w:rPr>
                          <w:sz w:val="36"/>
                        </w:rPr>
                        <w:t>1.047</w:t>
                      </w:r>
                    </w:p>
                    <w:p w:rsidR="000E2A5E" w:rsidRDefault="000E2A5E" w:rsidP="00E176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List 3 multiples of 22.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3B5E0DB" wp14:editId="737FDFA3">
                <wp:simplePos x="0" y="0"/>
                <wp:positionH relativeFrom="column">
                  <wp:posOffset>3095625</wp:posOffset>
                </wp:positionH>
                <wp:positionV relativeFrom="paragraph">
                  <wp:posOffset>-171451</wp:posOffset>
                </wp:positionV>
                <wp:extent cx="2905125" cy="3038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79B" w:rsidRDefault="0060379B" w:rsidP="0060379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– </w:t>
                            </w:r>
                            <w:r w:rsidR="00A629BF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0E2A5E">
                              <w:rPr>
                                <w:b/>
                                <w:sz w:val="36"/>
                                <w:u w:val="single"/>
                              </w:rPr>
                              <w:t>8</w:t>
                            </w:r>
                          </w:p>
                          <w:p w:rsidR="0060379B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0E2A5E">
                              <w:rPr>
                                <w:sz w:val="36"/>
                              </w:rPr>
                              <w:t>14.74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+ </w:t>
                            </w:r>
                            <w:r w:rsidR="000E2A5E">
                              <w:rPr>
                                <w:sz w:val="36"/>
                              </w:rPr>
                              <w:t>3.217</w:t>
                            </w:r>
                          </w:p>
                          <w:p w:rsidR="0060379B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71,817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>
                              <w:rPr>
                                <w:sz w:val="36"/>
                              </w:rPr>
                              <w:t>34,913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718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31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B5718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57780C">
                              <w:rPr>
                                <w:sz w:val="36"/>
                              </w:rPr>
                              <w:t>2,422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57780C">
                              <w:rPr>
                                <w:sz w:val="36"/>
                              </w:rPr>
                              <w:t>7</w:t>
                            </w:r>
                          </w:p>
                          <w:p w:rsidR="0060379B" w:rsidRDefault="0057780C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147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60379B">
                              <w:rPr>
                                <w:sz w:val="36"/>
                              </w:rPr>
                              <w:t xml:space="preserve"> 10 = </w:t>
                            </w:r>
                          </w:p>
                          <w:p w:rsidR="000E2A5E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List 3 factors of 24.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E0DB" id="_x0000_s1028" type="#_x0000_t202" style="position:absolute;margin-left:243.75pt;margin-top:-13.5pt;width:228.75pt;height:239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">
                <v:textbox>
                  <w:txbxContent>
                    <w:p w:rsidR="0060379B" w:rsidRDefault="0060379B" w:rsidP="0060379B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– </w:t>
                      </w:r>
                      <w:r w:rsidR="00A629BF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0E2A5E">
                        <w:rPr>
                          <w:b/>
                          <w:sz w:val="36"/>
                          <w:u w:val="single"/>
                        </w:rPr>
                        <w:t>8</w:t>
                      </w:r>
                    </w:p>
                    <w:p w:rsidR="0060379B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0E2A5E">
                        <w:rPr>
                          <w:sz w:val="36"/>
                        </w:rPr>
                        <w:t>14.74</w:t>
                      </w:r>
                      <w:r w:rsidR="00771F37">
                        <w:rPr>
                          <w:sz w:val="36"/>
                        </w:rPr>
                        <w:t xml:space="preserve"> + </w:t>
                      </w:r>
                      <w:r w:rsidR="000E2A5E">
                        <w:rPr>
                          <w:sz w:val="36"/>
                        </w:rPr>
                        <w:t>3.217</w:t>
                      </w:r>
                    </w:p>
                    <w:p w:rsidR="0060379B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71,817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>
                        <w:rPr>
                          <w:sz w:val="36"/>
                        </w:rPr>
                        <w:t>34,913</w:t>
                      </w:r>
                      <w:r w:rsidR="0060379B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718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31</w:t>
                      </w:r>
                      <w:r w:rsidR="008B5718">
                        <w:rPr>
                          <w:sz w:val="36"/>
                        </w:rPr>
                        <w:t xml:space="preserve"> =</w:t>
                      </w:r>
                    </w:p>
                    <w:p w:rsidR="008B5718" w:rsidRDefault="008B5718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57780C">
                        <w:rPr>
                          <w:sz w:val="36"/>
                        </w:rPr>
                        <w:t>2,422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="0057780C">
                        <w:rPr>
                          <w:sz w:val="36"/>
                        </w:rPr>
                        <w:t>7</w:t>
                      </w:r>
                    </w:p>
                    <w:p w:rsidR="0060379B" w:rsidRDefault="0057780C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147</w:t>
                      </w:r>
                      <w:r w:rsidR="0060379B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60379B">
                        <w:rPr>
                          <w:sz w:val="36"/>
                        </w:rPr>
                        <w:t xml:space="preserve"> 10 = </w:t>
                      </w:r>
                    </w:p>
                    <w:p w:rsidR="000E2A5E" w:rsidRDefault="000E2A5E" w:rsidP="00E17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List 3 factors of 24. </w:t>
                      </w:r>
                    </w:p>
                  </w:txbxContent>
                </v:textbox>
              </v:shape>
            </w:pict>
          </mc:Fallback>
        </mc:AlternateContent>
      </w:r>
      <w:r w:rsidR="00FB4B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BB36542" wp14:editId="7C403DF6">
                <wp:simplePos x="0" y="0"/>
                <wp:positionH relativeFrom="column">
                  <wp:posOffset>38100</wp:posOffset>
                </wp:positionH>
                <wp:positionV relativeFrom="paragraph">
                  <wp:posOffset>-171450</wp:posOffset>
                </wp:positionV>
                <wp:extent cx="2934586" cy="30480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EF" w:rsidRDefault="008E26EF" w:rsidP="008E26EF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Daily Practice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–</w:t>
                            </w:r>
                            <w:r w:rsidRPr="008E26E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B4B8E">
                              <w:rPr>
                                <w:b/>
                                <w:sz w:val="36"/>
                                <w:u w:val="single"/>
                              </w:rPr>
                              <w:t>1</w:t>
                            </w:r>
                            <w:r w:rsidR="000E2A5E">
                              <w:rPr>
                                <w:b/>
                                <w:sz w:val="36"/>
                                <w:u w:val="single"/>
                              </w:rPr>
                              <w:t>7</w:t>
                            </w:r>
                          </w:p>
                          <w:p w:rsidR="008E26EF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27,919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</w:rPr>
                              <w:t>12,800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8B5718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 = </w:t>
                            </w:r>
                            <w:r w:rsidR="000E2A5E">
                              <w:rPr>
                                <w:sz w:val="36"/>
                              </w:rPr>
                              <w:t>45.7</w:t>
                            </w:r>
                            <w:r w:rsidR="00771F37">
                              <w:rPr>
                                <w:sz w:val="36"/>
                              </w:rPr>
                              <w:t xml:space="preserve"> – </w:t>
                            </w:r>
                            <w:r w:rsidR="000E2A5E">
                              <w:rPr>
                                <w:sz w:val="36"/>
                              </w:rPr>
                              <w:t>5.99</w:t>
                            </w:r>
                          </w:p>
                          <w:p w:rsidR="008E26EF" w:rsidRDefault="000E2A5E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35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x </w:t>
                            </w:r>
                            <w:r>
                              <w:rPr>
                                <w:sz w:val="36"/>
                              </w:rPr>
                              <w:t>13</w:t>
                            </w:r>
                            <w:r w:rsidR="008E26EF">
                              <w:rPr>
                                <w:sz w:val="36"/>
                              </w:rPr>
                              <w:t xml:space="preserve"> =</w:t>
                            </w:r>
                          </w:p>
                          <w:p w:rsidR="008E26EF" w:rsidRDefault="0057780C" w:rsidP="00E176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6,608</w:t>
                            </w:r>
                            <w:r w:rsidR="00FB4B8E">
                              <w:rPr>
                                <w:sz w:val="36"/>
                              </w:rPr>
                              <w:t xml:space="preserve"> </w:t>
                            </w:r>
                            <w:r w:rsidR="00A629BF">
                              <w:rPr>
                                <w:rFonts w:cstheme="minorHAnsi"/>
                                <w:sz w:val="36"/>
                              </w:rPr>
                              <w:t>÷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14</w:t>
                            </w:r>
                            <w:r w:rsidR="008B5718">
                              <w:rPr>
                                <w:sz w:val="36"/>
                              </w:rPr>
                              <w:t xml:space="preserve"> = </w:t>
                            </w:r>
                          </w:p>
                          <w:p w:rsidR="00FB4B8E" w:rsidRDefault="008B5718" w:rsidP="00FB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 = </w:t>
                            </w:r>
                            <w:r w:rsidR="0057780C">
                              <w:rPr>
                                <w:sz w:val="36"/>
                              </w:rPr>
                              <w:t>12.3</w:t>
                            </w:r>
                            <w:r>
                              <w:rPr>
                                <w:sz w:val="36"/>
                              </w:rPr>
                              <w:t xml:space="preserve"> x 100</w:t>
                            </w:r>
                          </w:p>
                          <w:p w:rsidR="000E2A5E" w:rsidRPr="00FB4B8E" w:rsidRDefault="000E2A5E" w:rsidP="00FB4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List 3 multiples of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6542" id="_x0000_s1029" type="#_x0000_t202" style="position:absolute;margin-left:3pt;margin-top:-13.5pt;width:231.05pt;height:240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">
                <v:textbox>
                  <w:txbxContent>
                    <w:p w:rsidR="008E26EF" w:rsidRDefault="008E26EF" w:rsidP="008E26EF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Daily Practice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–</w:t>
                      </w:r>
                      <w:r w:rsidRPr="008E26EF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B4B8E">
                        <w:rPr>
                          <w:b/>
                          <w:sz w:val="36"/>
                          <w:u w:val="single"/>
                        </w:rPr>
                        <w:t>1</w:t>
                      </w:r>
                      <w:r w:rsidR="000E2A5E">
                        <w:rPr>
                          <w:b/>
                          <w:sz w:val="36"/>
                          <w:u w:val="single"/>
                        </w:rPr>
                        <w:t>7</w:t>
                      </w:r>
                    </w:p>
                    <w:p w:rsidR="008E26EF" w:rsidRDefault="000E2A5E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27,919</w:t>
                      </w:r>
                      <w:r w:rsidR="008E26EF">
                        <w:rPr>
                          <w:sz w:val="36"/>
                        </w:rPr>
                        <w:t xml:space="preserve"> + </w:t>
                      </w:r>
                      <w:r>
                        <w:rPr>
                          <w:sz w:val="36"/>
                        </w:rPr>
                        <w:t>12,800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8B5718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 = </w:t>
                      </w:r>
                      <w:r w:rsidR="000E2A5E">
                        <w:rPr>
                          <w:sz w:val="36"/>
                        </w:rPr>
                        <w:t>45.7</w:t>
                      </w:r>
                      <w:r w:rsidR="00771F37">
                        <w:rPr>
                          <w:sz w:val="36"/>
                        </w:rPr>
                        <w:t xml:space="preserve"> – </w:t>
                      </w:r>
                      <w:r w:rsidR="000E2A5E">
                        <w:rPr>
                          <w:sz w:val="36"/>
                        </w:rPr>
                        <w:t>5.99</w:t>
                      </w:r>
                    </w:p>
                    <w:p w:rsidR="008E26EF" w:rsidRDefault="000E2A5E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35</w:t>
                      </w:r>
                      <w:r w:rsidR="00FB4B8E">
                        <w:rPr>
                          <w:sz w:val="36"/>
                        </w:rPr>
                        <w:t xml:space="preserve"> x </w:t>
                      </w:r>
                      <w:r>
                        <w:rPr>
                          <w:sz w:val="36"/>
                        </w:rPr>
                        <w:t>13</w:t>
                      </w:r>
                      <w:r w:rsidR="008E26EF">
                        <w:rPr>
                          <w:sz w:val="36"/>
                        </w:rPr>
                        <w:t xml:space="preserve"> =</w:t>
                      </w:r>
                    </w:p>
                    <w:p w:rsidR="008E26EF" w:rsidRDefault="0057780C" w:rsidP="00E176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6,608</w:t>
                      </w:r>
                      <w:r w:rsidR="00FB4B8E">
                        <w:rPr>
                          <w:sz w:val="36"/>
                        </w:rPr>
                        <w:t xml:space="preserve"> </w:t>
                      </w:r>
                      <w:r w:rsidR="00A629BF">
                        <w:rPr>
                          <w:rFonts w:cstheme="minorHAnsi"/>
                          <w:sz w:val="36"/>
                        </w:rPr>
                        <w:t>÷</w:t>
                      </w:r>
                      <w:r w:rsidR="008B5718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14</w:t>
                      </w:r>
                      <w:r w:rsidR="008B5718">
                        <w:rPr>
                          <w:sz w:val="36"/>
                        </w:rPr>
                        <w:t xml:space="preserve"> = </w:t>
                      </w:r>
                    </w:p>
                    <w:p w:rsidR="00FB4B8E" w:rsidRDefault="008B5718" w:rsidP="00FB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 = </w:t>
                      </w:r>
                      <w:r w:rsidR="0057780C">
                        <w:rPr>
                          <w:sz w:val="36"/>
                        </w:rPr>
                        <w:t>12.3</w:t>
                      </w:r>
                      <w:r>
                        <w:rPr>
                          <w:sz w:val="36"/>
                        </w:rPr>
                        <w:t xml:space="preserve"> x 100</w:t>
                      </w:r>
                    </w:p>
                    <w:p w:rsidR="000E2A5E" w:rsidRPr="00FB4B8E" w:rsidRDefault="000E2A5E" w:rsidP="00FB4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List 3 multiples of 12.</w:t>
                      </w:r>
                    </w:p>
                  </w:txbxContent>
                </v:textbox>
              </v:shape>
            </w:pict>
          </mc:Fallback>
        </mc:AlternateContent>
      </w:r>
      <w:r w:rsidR="000C410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5611B74" wp14:editId="29671F5D">
            <wp:simplePos x="0" y="0"/>
            <wp:positionH relativeFrom="column">
              <wp:posOffset>2371725</wp:posOffset>
            </wp:positionH>
            <wp:positionV relativeFrom="paragraph">
              <wp:posOffset>3248025</wp:posOffset>
            </wp:positionV>
            <wp:extent cx="523875" cy="419100"/>
            <wp:effectExtent l="0" t="0" r="9525" b="0"/>
            <wp:wrapNone/>
            <wp:docPr id="17" name="Picture 1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42AEDC0" wp14:editId="2DEFDD15">
            <wp:simplePos x="0" y="0"/>
            <wp:positionH relativeFrom="column">
              <wp:posOffset>8477250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8" name="Picture 1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66012BB2" wp14:editId="55F626ED">
            <wp:simplePos x="0" y="0"/>
            <wp:positionH relativeFrom="column">
              <wp:posOffset>5429250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9" name="Picture 1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F403514" wp14:editId="3D411815">
            <wp:simplePos x="0" y="0"/>
            <wp:positionH relativeFrom="column">
              <wp:posOffset>2371725</wp:posOffset>
            </wp:positionH>
            <wp:positionV relativeFrom="paragraph">
              <wp:posOffset>-133350</wp:posOffset>
            </wp:positionV>
            <wp:extent cx="523875" cy="419100"/>
            <wp:effectExtent l="0" t="0" r="9525" b="0"/>
            <wp:wrapNone/>
            <wp:docPr id="12" name="Picture 12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a_000\AppData\Local\Microsoft\Windows\INetCache\IE\M3XT961P\Maths-it_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85DE587" wp14:editId="253B40CA">
            <wp:simplePos x="0" y="0"/>
            <wp:positionH relativeFrom="column">
              <wp:posOffset>142875</wp:posOffset>
            </wp:positionH>
            <wp:positionV relativeFrom="paragraph">
              <wp:posOffset>3286125</wp:posOffset>
            </wp:positionV>
            <wp:extent cx="419100" cy="374650"/>
            <wp:effectExtent l="0" t="0" r="0" b="6350"/>
            <wp:wrapNone/>
            <wp:docPr id="9" name="Picture 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D314991" wp14:editId="16E024C2">
            <wp:simplePos x="0" y="0"/>
            <wp:positionH relativeFrom="column">
              <wp:posOffset>6229350</wp:posOffset>
            </wp:positionH>
            <wp:positionV relativeFrom="paragraph">
              <wp:posOffset>-95250</wp:posOffset>
            </wp:positionV>
            <wp:extent cx="419100" cy="374650"/>
            <wp:effectExtent l="0" t="0" r="0" b="6350"/>
            <wp:wrapNone/>
            <wp:docPr id="10" name="Picture 1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FEEDB4D" wp14:editId="795FF4FB">
            <wp:simplePos x="0" y="0"/>
            <wp:positionH relativeFrom="column">
              <wp:posOffset>3209925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11" name="Picture 11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0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146437B" wp14:editId="2F97C118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419100" cy="375204"/>
            <wp:effectExtent l="0" t="0" r="0" b="6350"/>
            <wp:wrapNone/>
            <wp:docPr id="6" name="Picture 6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a_000\AppData\Local\Microsoft\Windows\INetCache\IE\VYSUFA37\mat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2AE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EF"/>
    <w:rsid w:val="0005721D"/>
    <w:rsid w:val="000C4109"/>
    <w:rsid w:val="000E2A5E"/>
    <w:rsid w:val="001852D6"/>
    <w:rsid w:val="0043069C"/>
    <w:rsid w:val="0057780C"/>
    <w:rsid w:val="0060379B"/>
    <w:rsid w:val="00771F37"/>
    <w:rsid w:val="007E2A00"/>
    <w:rsid w:val="00862A28"/>
    <w:rsid w:val="008B5718"/>
    <w:rsid w:val="008E26EF"/>
    <w:rsid w:val="00A408B0"/>
    <w:rsid w:val="00A629BF"/>
    <w:rsid w:val="00A63387"/>
    <w:rsid w:val="00BD12AE"/>
    <w:rsid w:val="00C81BCB"/>
    <w:rsid w:val="00E17683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4D191-7DD7-4DB8-A463-E59E79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45AA6DED2AB459513C82A785158DE" ma:contentTypeVersion="12" ma:contentTypeDescription="Create a new document." ma:contentTypeScope="" ma:versionID="edd0b89a6ce543d1fa78098e033604fb">
  <xsd:schema xmlns:xsd="http://www.w3.org/2001/XMLSchema" xmlns:xs="http://www.w3.org/2001/XMLSchema" xmlns:p="http://schemas.microsoft.com/office/2006/metadata/properties" xmlns:ns2="f5e67dc0-79d6-4019-9828-deffe435660c" xmlns:ns3="2509f29f-4375-47c9-809d-8ad20a182f9b" targetNamespace="http://schemas.microsoft.com/office/2006/metadata/properties" ma:root="true" ma:fieldsID="ccff4ee7c849fcfbc99d3bf5f2963fce" ns2:_="" ns3:_="">
    <xsd:import namespace="f5e67dc0-79d6-4019-9828-deffe435660c"/>
    <xsd:import namespace="2509f29f-4375-47c9-809d-8ad20a182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7dc0-79d6-4019-9828-deffe435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9f29f-4375-47c9-809d-8ad20a182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D2EE5-648B-4A59-AE21-F45D8D5781CC}"/>
</file>

<file path=customXml/itemProps2.xml><?xml version="1.0" encoding="utf-8"?>
<ds:datastoreItem xmlns:ds="http://schemas.openxmlformats.org/officeDocument/2006/customXml" ds:itemID="{7C8DC32E-2BCA-43F5-A643-833E0B76DD61}"/>
</file>

<file path=customXml/itemProps3.xml><?xml version="1.0" encoding="utf-8"?>
<ds:datastoreItem xmlns:ds="http://schemas.openxmlformats.org/officeDocument/2006/customXml" ds:itemID="{0F7B4C67-DCFF-4933-939E-33586D2219D9}"/>
</file>

<file path=docProps/app.xml><?xml version="1.0" encoding="utf-8"?>
<Properties xmlns="http://schemas.openxmlformats.org/officeDocument/2006/extended-properties" xmlns:vt="http://schemas.openxmlformats.org/officeDocument/2006/docPropsVTypes">
  <Template>6D24B02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jandrew</cp:lastModifiedBy>
  <cp:revision>2</cp:revision>
  <cp:lastPrinted>2018-11-26T13:05:00Z</cp:lastPrinted>
  <dcterms:created xsi:type="dcterms:W3CDTF">2018-12-06T08:44:00Z</dcterms:created>
  <dcterms:modified xsi:type="dcterms:W3CDTF">2018-12-06T08:44:00Z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0x0101007D245AA6DED2AB459513C82A785158DE</vt:lpwstr>
  </property>
</Properties>
</file>