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AE" w:rsidRDefault="003B601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82FA6D8" wp14:editId="472067E3">
                <wp:simplePos x="0" y="0"/>
                <wp:positionH relativeFrom="column">
                  <wp:posOffset>29688</wp:posOffset>
                </wp:positionH>
                <wp:positionV relativeFrom="paragraph">
                  <wp:posOffset>-172192</wp:posOffset>
                </wp:positionV>
                <wp:extent cx="2934335" cy="3574473"/>
                <wp:effectExtent l="0" t="0" r="1841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3574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EF" w:rsidRDefault="008E26EF" w:rsidP="008E26EF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–</w:t>
                            </w: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612425">
                              <w:rPr>
                                <w:b/>
                                <w:sz w:val="36"/>
                                <w:u w:val="single"/>
                              </w:rPr>
                              <w:t>2</w:t>
                            </w:r>
                            <w:r w:rsidR="003B601D">
                              <w:rPr>
                                <w:b/>
                                <w:sz w:val="36"/>
                                <w:u w:val="single"/>
                              </w:rPr>
                              <w:t>7</w:t>
                            </w:r>
                          </w:p>
                          <w:p w:rsidR="003B601D" w:rsidRPr="00FB4B8E" w:rsidRDefault="003B601D" w:rsidP="003B6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6"/>
                              </w:rPr>
                              <w:t xml:space="preserve"> of 33 = </w:t>
                            </w:r>
                          </w:p>
                          <w:p w:rsidR="008E26EF" w:rsidRDefault="003B601D" w:rsidP="003B6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24,591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234,819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E26EF" w:rsidRDefault="003B601D" w:rsidP="003B6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14</w:t>
                            </w:r>
                            <w:r w:rsidR="00FB4B8E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74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E26EF" w:rsidRDefault="003B601D" w:rsidP="003B6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1,334</w:t>
                            </w:r>
                            <w:r w:rsidR="00FB4B8E"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29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FB4B8E" w:rsidRDefault="008B5718" w:rsidP="003B6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3B601D">
                              <w:rPr>
                                <w:sz w:val="36"/>
                              </w:rPr>
                              <w:t>19.302</w:t>
                            </w:r>
                            <w:r>
                              <w:rPr>
                                <w:sz w:val="36"/>
                              </w:rPr>
                              <w:t xml:space="preserve"> x 100</w:t>
                            </w:r>
                          </w:p>
                          <w:p w:rsidR="000E2A5E" w:rsidRDefault="00612425" w:rsidP="003B6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A square has a side that is </w:t>
                            </w:r>
                            <w:r w:rsidR="003B601D">
                              <w:rPr>
                                <w:sz w:val="36"/>
                              </w:rPr>
                              <w:t>14</w:t>
                            </w:r>
                            <w:r>
                              <w:rPr>
                                <w:sz w:val="36"/>
                              </w:rPr>
                              <w:t>cm. What is its perimeter?</w:t>
                            </w:r>
                          </w:p>
                          <w:p w:rsidR="003B601D" w:rsidRDefault="003B6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FA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5pt;margin-top:-13.55pt;width:231.05pt;height:281.4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">
                <v:textbox>
                  <w:txbxContent>
                    <w:p w:rsidR="008E26EF" w:rsidRDefault="008E26EF" w:rsidP="008E26EF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–</w:t>
                      </w: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="00612425">
                        <w:rPr>
                          <w:b/>
                          <w:sz w:val="36"/>
                          <w:u w:val="single"/>
                        </w:rPr>
                        <w:t>2</w:t>
                      </w:r>
                      <w:r w:rsidR="003B601D">
                        <w:rPr>
                          <w:b/>
                          <w:sz w:val="36"/>
                          <w:u w:val="single"/>
                        </w:rPr>
                        <w:t>7</w:t>
                      </w:r>
                    </w:p>
                    <w:p w:rsidR="003B601D" w:rsidRPr="00FB4B8E" w:rsidRDefault="003B601D" w:rsidP="003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6"/>
                        </w:rPr>
                        <w:t xml:space="preserve"> of 33 = </w:t>
                      </w:r>
                    </w:p>
                    <w:p w:rsidR="008E26EF" w:rsidRDefault="003B601D" w:rsidP="003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24,591</w:t>
                      </w:r>
                      <w:r w:rsidR="008E26EF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234,819</w:t>
                      </w:r>
                      <w:r w:rsidR="008E26EF">
                        <w:rPr>
                          <w:sz w:val="36"/>
                        </w:rPr>
                        <w:t xml:space="preserve"> =</w:t>
                      </w:r>
                    </w:p>
                    <w:p w:rsidR="008E26EF" w:rsidRDefault="003B601D" w:rsidP="003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14</w:t>
                      </w:r>
                      <w:r w:rsidR="00FB4B8E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74</w:t>
                      </w:r>
                      <w:r w:rsidR="008E26EF">
                        <w:rPr>
                          <w:sz w:val="36"/>
                        </w:rPr>
                        <w:t xml:space="preserve"> =</w:t>
                      </w:r>
                    </w:p>
                    <w:p w:rsidR="008E26EF" w:rsidRDefault="003B601D" w:rsidP="003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1,334</w:t>
                      </w:r>
                      <w:r w:rsidR="00FB4B8E"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29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FB4B8E" w:rsidRDefault="008B5718" w:rsidP="003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3B601D">
                        <w:rPr>
                          <w:sz w:val="36"/>
                        </w:rPr>
                        <w:t>19.302</w:t>
                      </w:r>
                      <w:r>
                        <w:rPr>
                          <w:sz w:val="36"/>
                        </w:rPr>
                        <w:t xml:space="preserve"> x 100</w:t>
                      </w:r>
                    </w:p>
                    <w:p w:rsidR="000E2A5E" w:rsidRDefault="00612425" w:rsidP="003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A square has a side that is </w:t>
                      </w:r>
                      <w:r w:rsidR="003B601D">
                        <w:rPr>
                          <w:sz w:val="36"/>
                        </w:rPr>
                        <w:t>14</w:t>
                      </w:r>
                      <w:r>
                        <w:rPr>
                          <w:sz w:val="36"/>
                        </w:rPr>
                        <w:t>cm. What is its perimeter?</w:t>
                      </w:r>
                    </w:p>
                    <w:p w:rsidR="003B601D" w:rsidRDefault="003B601D"/>
                  </w:txbxContent>
                </v:textbox>
              </v:shape>
            </w:pict>
          </mc:Fallback>
        </mc:AlternateContent>
      </w:r>
      <w:r w:rsidR="00612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E524842" wp14:editId="35AB189E">
                <wp:simplePos x="0" y="0"/>
                <wp:positionH relativeFrom="column">
                  <wp:posOffset>6148316</wp:posOffset>
                </wp:positionH>
                <wp:positionV relativeFrom="paragraph">
                  <wp:posOffset>-170597</wp:posOffset>
                </wp:positionV>
                <wp:extent cx="2905125" cy="3548418"/>
                <wp:effectExtent l="0" t="0" r="285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548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612425">
                              <w:rPr>
                                <w:b/>
                                <w:sz w:val="36"/>
                                <w:u w:val="single"/>
                              </w:rPr>
                              <w:t>2</w:t>
                            </w:r>
                            <w:r w:rsidR="003B601D">
                              <w:rPr>
                                <w:b/>
                                <w:sz w:val="36"/>
                                <w:u w:val="single"/>
                              </w:rPr>
                              <w:t>9</w:t>
                            </w:r>
                          </w:p>
                          <w:p w:rsidR="003B601D" w:rsidRDefault="003B601D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6"/>
                              </w:rPr>
                              <w:t xml:space="preserve"> of </w:t>
                            </w:r>
                            <w:r>
                              <w:rPr>
                                <w:rFonts w:eastAsiaTheme="minorEastAsia"/>
                                <w:sz w:val="36"/>
                              </w:rPr>
                              <w:t>60 =</w:t>
                            </w:r>
                          </w:p>
                          <w:p w:rsidR="0060379B" w:rsidRDefault="003B601D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147.98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0.478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3B601D">
                              <w:rPr>
                                <w:sz w:val="36"/>
                              </w:rPr>
                              <w:t>79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771F37">
                              <w:rPr>
                                <w:sz w:val="36"/>
                              </w:rPr>
                              <w:t xml:space="preserve">x </w:t>
                            </w:r>
                            <w:r w:rsidR="003B601D">
                              <w:rPr>
                                <w:sz w:val="36"/>
                              </w:rPr>
                              <w:t>63</w:t>
                            </w:r>
                          </w:p>
                          <w:p w:rsidR="008B5718" w:rsidRDefault="003B601D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2,263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31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60379B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1852D6">
                              <w:rPr>
                                <w:sz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</w:rPr>
                              <w:t>0</w:t>
                            </w:r>
                            <w:r w:rsidR="00E17683">
                              <w:rPr>
                                <w:sz w:val="36"/>
                              </w:rPr>
                              <w:t>00</w:t>
                            </w:r>
                            <w:r w:rsidR="00A629BF">
                              <w:rPr>
                                <w:sz w:val="36"/>
                              </w:rPr>
                              <w:t xml:space="preserve"> x </w:t>
                            </w:r>
                            <w:r w:rsidR="003B601D">
                              <w:rPr>
                                <w:sz w:val="36"/>
                              </w:rPr>
                              <w:t>0.7089</w:t>
                            </w:r>
                          </w:p>
                          <w:p w:rsidR="00612425" w:rsidRPr="008B5718" w:rsidRDefault="00612425" w:rsidP="006124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A rectangle has sides of </w:t>
                            </w:r>
                            <w:r w:rsidR="003B601D">
                              <w:rPr>
                                <w:sz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</w:rPr>
                              <w:t xml:space="preserve">m and </w:t>
                            </w:r>
                            <w:r w:rsidR="003B601D">
                              <w:rPr>
                                <w:sz w:val="36"/>
                              </w:rPr>
                              <w:t>23</w:t>
                            </w:r>
                            <w:r>
                              <w:rPr>
                                <w:sz w:val="36"/>
                              </w:rPr>
                              <w:t xml:space="preserve">m. What is its perimeter? </w:t>
                            </w:r>
                          </w:p>
                          <w:p w:rsidR="00612425" w:rsidRDefault="006124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4842" id="_x0000_s1027" type="#_x0000_t202" style="position:absolute;margin-left:484.1pt;margin-top:-13.45pt;width:228.75pt;height:279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612425">
                        <w:rPr>
                          <w:b/>
                          <w:sz w:val="36"/>
                          <w:u w:val="single"/>
                        </w:rPr>
                        <w:t>2</w:t>
                      </w:r>
                      <w:r w:rsidR="003B601D">
                        <w:rPr>
                          <w:b/>
                          <w:sz w:val="36"/>
                          <w:u w:val="single"/>
                        </w:rPr>
                        <w:t>9</w:t>
                      </w:r>
                    </w:p>
                    <w:p w:rsidR="003B601D" w:rsidRDefault="003B601D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6"/>
                        </w:rPr>
                        <w:t xml:space="preserve"> of </w:t>
                      </w:r>
                      <w:r>
                        <w:rPr>
                          <w:rFonts w:eastAsiaTheme="minorEastAsia"/>
                          <w:sz w:val="36"/>
                        </w:rPr>
                        <w:t>60 =</w:t>
                      </w:r>
                    </w:p>
                    <w:p w:rsidR="0060379B" w:rsidRDefault="003B601D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147.98</w:t>
                      </w:r>
                      <w:r w:rsidR="00771F37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0.478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3B601D">
                        <w:rPr>
                          <w:sz w:val="36"/>
                        </w:rPr>
                        <w:t>79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771F37">
                        <w:rPr>
                          <w:sz w:val="36"/>
                        </w:rPr>
                        <w:t xml:space="preserve">x </w:t>
                      </w:r>
                      <w:r w:rsidR="003B601D">
                        <w:rPr>
                          <w:sz w:val="36"/>
                        </w:rPr>
                        <w:t>63</w:t>
                      </w:r>
                    </w:p>
                    <w:p w:rsidR="008B5718" w:rsidRDefault="003B601D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2,263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31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60379B" w:rsidRDefault="008B5718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1852D6">
                        <w:rPr>
                          <w:sz w:val="36"/>
                        </w:rPr>
                        <w:t>1</w:t>
                      </w:r>
                      <w:r>
                        <w:rPr>
                          <w:sz w:val="36"/>
                        </w:rPr>
                        <w:t>0</w:t>
                      </w:r>
                      <w:r w:rsidR="00E17683">
                        <w:rPr>
                          <w:sz w:val="36"/>
                        </w:rPr>
                        <w:t>00</w:t>
                      </w:r>
                      <w:r w:rsidR="00A629BF">
                        <w:rPr>
                          <w:sz w:val="36"/>
                        </w:rPr>
                        <w:t xml:space="preserve"> x </w:t>
                      </w:r>
                      <w:r w:rsidR="003B601D">
                        <w:rPr>
                          <w:sz w:val="36"/>
                        </w:rPr>
                        <w:t>0.7089</w:t>
                      </w:r>
                    </w:p>
                    <w:p w:rsidR="00612425" w:rsidRPr="008B5718" w:rsidRDefault="00612425" w:rsidP="006124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A rectangle has sides of </w:t>
                      </w:r>
                      <w:r w:rsidR="003B601D">
                        <w:rPr>
                          <w:sz w:val="36"/>
                        </w:rPr>
                        <w:t>3</w:t>
                      </w:r>
                      <w:r>
                        <w:rPr>
                          <w:sz w:val="36"/>
                        </w:rPr>
                        <w:t xml:space="preserve">m and </w:t>
                      </w:r>
                      <w:r w:rsidR="003B601D">
                        <w:rPr>
                          <w:sz w:val="36"/>
                        </w:rPr>
                        <w:t>23</w:t>
                      </w:r>
                      <w:r>
                        <w:rPr>
                          <w:sz w:val="36"/>
                        </w:rPr>
                        <w:t xml:space="preserve">m. What is its perimeter? </w:t>
                      </w:r>
                    </w:p>
                    <w:p w:rsidR="00612425" w:rsidRDefault="00612425"/>
                  </w:txbxContent>
                </v:textbox>
              </v:shape>
            </w:pict>
          </mc:Fallback>
        </mc:AlternateContent>
      </w:r>
      <w:r w:rsidR="00612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DC3CFC" wp14:editId="3F1C9CB6">
                <wp:simplePos x="0" y="0"/>
                <wp:positionH relativeFrom="column">
                  <wp:posOffset>20472</wp:posOffset>
                </wp:positionH>
                <wp:positionV relativeFrom="paragraph">
                  <wp:posOffset>3459707</wp:posOffset>
                </wp:positionV>
                <wp:extent cx="2955290" cy="3316406"/>
                <wp:effectExtent l="0" t="0" r="1651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3316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3B601D">
                              <w:rPr>
                                <w:b/>
                                <w:sz w:val="36"/>
                                <w:u w:val="single"/>
                              </w:rPr>
                              <w:t>30</w:t>
                            </w:r>
                          </w:p>
                          <w:p w:rsidR="003B601D" w:rsidRDefault="003B601D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6"/>
                              </w:rPr>
                              <w:t xml:space="preserve"> of </w:t>
                            </w:r>
                            <w:r>
                              <w:rPr>
                                <w:rFonts w:eastAsiaTheme="minorEastAsia"/>
                                <w:sz w:val="36"/>
                              </w:rPr>
                              <w:t>54 =</w:t>
                            </w:r>
                          </w:p>
                          <w:p w:rsidR="0060379B" w:rsidRDefault="003B601D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78,183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–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49,017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612425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190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38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8B5718" w:rsidRDefault="003B601D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7,498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7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60379B" w:rsidRDefault="00A629BF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3B601D">
                              <w:rPr>
                                <w:sz w:val="36"/>
                              </w:rPr>
                              <w:t>878.1</w:t>
                            </w:r>
                            <w:r w:rsidR="00E17683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E17683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100</w:t>
                            </w:r>
                          </w:p>
                          <w:p w:rsidR="00612425" w:rsidRDefault="00612425" w:rsidP="006124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List 3 multiples of </w:t>
                            </w:r>
                            <w:r w:rsidR="003B601D">
                              <w:rPr>
                                <w:sz w:val="36"/>
                              </w:rPr>
                              <w:t>100</w:t>
                            </w:r>
                            <w:r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612425" w:rsidRDefault="006124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3CFC" id="_x0000_s1028" type="#_x0000_t202" style="position:absolute;margin-left:1.6pt;margin-top:272.4pt;width:232.7pt;height:261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3B601D">
                        <w:rPr>
                          <w:b/>
                          <w:sz w:val="36"/>
                          <w:u w:val="single"/>
                        </w:rPr>
                        <w:t>30</w:t>
                      </w:r>
                    </w:p>
                    <w:p w:rsidR="003B601D" w:rsidRDefault="003B601D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6"/>
                        </w:rPr>
                        <w:t xml:space="preserve"> of </w:t>
                      </w:r>
                      <w:r>
                        <w:rPr>
                          <w:rFonts w:eastAsiaTheme="minorEastAsia"/>
                          <w:sz w:val="36"/>
                        </w:rPr>
                        <w:t>54 =</w:t>
                      </w:r>
                    </w:p>
                    <w:p w:rsidR="0060379B" w:rsidRDefault="003B601D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78,183</w:t>
                      </w:r>
                      <w:r w:rsidR="00771F37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–</w:t>
                      </w:r>
                      <w:r w:rsidR="00771F37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49,017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612425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190</w:t>
                      </w:r>
                      <w:r w:rsidR="00771F37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38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8B5718" w:rsidRDefault="003B601D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7,498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7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60379B" w:rsidRDefault="00A629BF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3B601D">
                        <w:rPr>
                          <w:sz w:val="36"/>
                        </w:rPr>
                        <w:t>878.1</w:t>
                      </w:r>
                      <w:r w:rsidR="00E17683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6"/>
                        </w:rPr>
                        <w:t>÷</w:t>
                      </w:r>
                      <w:r w:rsidR="00E17683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100</w:t>
                      </w:r>
                    </w:p>
                    <w:p w:rsidR="00612425" w:rsidRDefault="00612425" w:rsidP="006124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List 3 multiples of </w:t>
                      </w:r>
                      <w:r w:rsidR="003B601D">
                        <w:rPr>
                          <w:sz w:val="36"/>
                        </w:rPr>
                        <w:t>100</w:t>
                      </w:r>
                      <w:r>
                        <w:rPr>
                          <w:sz w:val="36"/>
                        </w:rPr>
                        <w:t>.</w:t>
                      </w:r>
                    </w:p>
                    <w:p w:rsidR="00612425" w:rsidRDefault="00612425"/>
                  </w:txbxContent>
                </v:textbox>
              </v:shape>
            </w:pict>
          </mc:Fallback>
        </mc:AlternateContent>
      </w:r>
      <w:r w:rsidR="00612425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47B4D40C" wp14:editId="7F37B9B4">
            <wp:simplePos x="0" y="0"/>
            <wp:positionH relativeFrom="column">
              <wp:posOffset>2412365</wp:posOffset>
            </wp:positionH>
            <wp:positionV relativeFrom="paragraph">
              <wp:posOffset>3534467</wp:posOffset>
            </wp:positionV>
            <wp:extent cx="523875" cy="419100"/>
            <wp:effectExtent l="0" t="0" r="9525" b="0"/>
            <wp:wrapNone/>
            <wp:docPr id="17" name="Picture 17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425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7DC3D6E" wp14:editId="772D755B">
            <wp:simplePos x="0" y="0"/>
            <wp:positionH relativeFrom="column">
              <wp:posOffset>142875</wp:posOffset>
            </wp:positionH>
            <wp:positionV relativeFrom="paragraph">
              <wp:posOffset>3531292</wp:posOffset>
            </wp:positionV>
            <wp:extent cx="419100" cy="374650"/>
            <wp:effectExtent l="0" t="0" r="0" b="6350"/>
            <wp:wrapNone/>
            <wp:docPr id="9" name="Picture 9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5FC2071" wp14:editId="5475569B">
                <wp:simplePos x="0" y="0"/>
                <wp:positionH relativeFrom="column">
                  <wp:posOffset>3091218</wp:posOffset>
                </wp:positionH>
                <wp:positionV relativeFrom="paragraph">
                  <wp:posOffset>-170597</wp:posOffset>
                </wp:positionV>
                <wp:extent cx="2905125" cy="3521122"/>
                <wp:effectExtent l="0" t="0" r="2857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521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612425">
                              <w:rPr>
                                <w:b/>
                                <w:sz w:val="36"/>
                                <w:u w:val="single"/>
                              </w:rPr>
                              <w:t>2</w:t>
                            </w:r>
                            <w:r w:rsidR="003B601D">
                              <w:rPr>
                                <w:b/>
                                <w:sz w:val="36"/>
                                <w:u w:val="single"/>
                              </w:rPr>
                              <w:t>8</w:t>
                            </w:r>
                          </w:p>
                          <w:p w:rsidR="003B601D" w:rsidRPr="00FB4B8E" w:rsidRDefault="003B601D" w:rsidP="003B60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6"/>
                              </w:rPr>
                              <w:t xml:space="preserve"> of 44 = </w:t>
                            </w:r>
                          </w:p>
                          <w:p w:rsidR="0060379B" w:rsidRDefault="008B5718" w:rsidP="003B60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3B601D">
                              <w:rPr>
                                <w:sz w:val="36"/>
                              </w:rPr>
                              <w:t>54.87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</w:t>
                            </w:r>
                            <w:r w:rsidR="003B601D">
                              <w:rPr>
                                <w:sz w:val="36"/>
                              </w:rPr>
                              <w:t>-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</w:t>
                            </w:r>
                            <w:r w:rsidR="00612425">
                              <w:rPr>
                                <w:sz w:val="36"/>
                              </w:rPr>
                              <w:t>4.876</w:t>
                            </w:r>
                          </w:p>
                          <w:p w:rsidR="008B5718" w:rsidRDefault="003B601D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145</w:t>
                            </w:r>
                            <w:r w:rsidR="00FB4B8E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36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3B601D">
                              <w:rPr>
                                <w:sz w:val="36"/>
                              </w:rPr>
                              <w:t>7,045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3B601D">
                              <w:rPr>
                                <w:sz w:val="36"/>
                              </w:rPr>
                              <w:t>3</w:t>
                            </w:r>
                          </w:p>
                          <w:p w:rsidR="0060379B" w:rsidRDefault="003B601D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178.4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10 = </w:t>
                            </w:r>
                          </w:p>
                          <w:p w:rsidR="000E2A5E" w:rsidRDefault="000E2A5E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List 3 factors of </w:t>
                            </w:r>
                            <w:r w:rsidR="003B601D">
                              <w:rPr>
                                <w:sz w:val="36"/>
                              </w:rPr>
                              <w:t>25</w:t>
                            </w:r>
                            <w:r>
                              <w:rPr>
                                <w:sz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C2071" id="_x0000_s1029" type="#_x0000_t202" style="position:absolute;margin-left:243.4pt;margin-top:-13.45pt;width:228.75pt;height:277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612425">
                        <w:rPr>
                          <w:b/>
                          <w:sz w:val="36"/>
                          <w:u w:val="single"/>
                        </w:rPr>
                        <w:t>2</w:t>
                      </w:r>
                      <w:r w:rsidR="003B601D">
                        <w:rPr>
                          <w:b/>
                          <w:sz w:val="36"/>
                          <w:u w:val="single"/>
                        </w:rPr>
                        <w:t>8</w:t>
                      </w:r>
                    </w:p>
                    <w:p w:rsidR="003B601D" w:rsidRPr="00FB4B8E" w:rsidRDefault="003B601D" w:rsidP="003B60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6"/>
                        </w:rPr>
                        <w:t xml:space="preserve"> of 44 = </w:t>
                      </w:r>
                    </w:p>
                    <w:p w:rsidR="0060379B" w:rsidRDefault="008B5718" w:rsidP="003B60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3B601D">
                        <w:rPr>
                          <w:sz w:val="36"/>
                        </w:rPr>
                        <w:t>54.87</w:t>
                      </w:r>
                      <w:r w:rsidR="00771F37">
                        <w:rPr>
                          <w:sz w:val="36"/>
                        </w:rPr>
                        <w:t xml:space="preserve"> </w:t>
                      </w:r>
                      <w:r w:rsidR="003B601D">
                        <w:rPr>
                          <w:sz w:val="36"/>
                        </w:rPr>
                        <w:t>-</w:t>
                      </w:r>
                      <w:r w:rsidR="00771F37">
                        <w:rPr>
                          <w:sz w:val="36"/>
                        </w:rPr>
                        <w:t xml:space="preserve"> </w:t>
                      </w:r>
                      <w:r w:rsidR="00612425">
                        <w:rPr>
                          <w:sz w:val="36"/>
                        </w:rPr>
                        <w:t>4.876</w:t>
                      </w:r>
                    </w:p>
                    <w:p w:rsidR="008B5718" w:rsidRDefault="003B601D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145</w:t>
                      </w:r>
                      <w:r w:rsidR="00FB4B8E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36</w:t>
                      </w:r>
                      <w:r w:rsidR="008B5718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3B601D">
                        <w:rPr>
                          <w:sz w:val="36"/>
                        </w:rPr>
                        <w:t>7,045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3B601D">
                        <w:rPr>
                          <w:sz w:val="36"/>
                        </w:rPr>
                        <w:t>3</w:t>
                      </w:r>
                    </w:p>
                    <w:p w:rsidR="0060379B" w:rsidRDefault="003B601D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178.4</w:t>
                      </w:r>
                      <w:r w:rsidR="0060379B"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 w:rsidR="0060379B">
                        <w:rPr>
                          <w:sz w:val="36"/>
                        </w:rPr>
                        <w:t xml:space="preserve"> 10 = </w:t>
                      </w:r>
                    </w:p>
                    <w:p w:rsidR="000E2A5E" w:rsidRDefault="000E2A5E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List 3 factors of </w:t>
                      </w:r>
                      <w:r w:rsidR="003B601D">
                        <w:rPr>
                          <w:sz w:val="36"/>
                        </w:rPr>
                        <w:t>25</w:t>
                      </w:r>
                      <w:r>
                        <w:rPr>
                          <w:sz w:val="3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0C4109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09C27AEF" wp14:editId="04F2D388">
            <wp:simplePos x="0" y="0"/>
            <wp:positionH relativeFrom="column">
              <wp:posOffset>8477250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8" name="Picture 18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72A9BE6D" wp14:editId="74FB5A60">
            <wp:simplePos x="0" y="0"/>
            <wp:positionH relativeFrom="column">
              <wp:posOffset>5429250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9" name="Picture 19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69C6FB99" wp14:editId="11AF1DFD">
            <wp:simplePos x="0" y="0"/>
            <wp:positionH relativeFrom="column">
              <wp:posOffset>2371725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2" name="Picture 12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D314991" wp14:editId="16E024C2">
            <wp:simplePos x="0" y="0"/>
            <wp:positionH relativeFrom="column">
              <wp:posOffset>6229350</wp:posOffset>
            </wp:positionH>
            <wp:positionV relativeFrom="paragraph">
              <wp:posOffset>-95250</wp:posOffset>
            </wp:positionV>
            <wp:extent cx="419100" cy="374650"/>
            <wp:effectExtent l="0" t="0" r="0" b="6350"/>
            <wp:wrapNone/>
            <wp:docPr id="10" name="Picture 10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FEEDB4D" wp14:editId="795FF4FB">
            <wp:simplePos x="0" y="0"/>
            <wp:positionH relativeFrom="column">
              <wp:posOffset>3209925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11" name="Picture 11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146437B" wp14:editId="2F97C118">
            <wp:simplePos x="0" y="0"/>
            <wp:positionH relativeFrom="column">
              <wp:posOffset>142875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6" name="Picture 6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2AE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EF"/>
    <w:rsid w:val="0005721D"/>
    <w:rsid w:val="000C4109"/>
    <w:rsid w:val="000E2A5E"/>
    <w:rsid w:val="001852D6"/>
    <w:rsid w:val="003B601D"/>
    <w:rsid w:val="0043069C"/>
    <w:rsid w:val="0057780C"/>
    <w:rsid w:val="0060379B"/>
    <w:rsid w:val="00612425"/>
    <w:rsid w:val="00771F37"/>
    <w:rsid w:val="007E2A00"/>
    <w:rsid w:val="00862A28"/>
    <w:rsid w:val="008B5718"/>
    <w:rsid w:val="008E26EF"/>
    <w:rsid w:val="00A408B0"/>
    <w:rsid w:val="00A629BF"/>
    <w:rsid w:val="00A63387"/>
    <w:rsid w:val="00BD12AE"/>
    <w:rsid w:val="00C81BCB"/>
    <w:rsid w:val="00E17683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4D191-7DD7-4DB8-A463-E59E7944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45AA6DED2AB459513C82A785158DE" ma:contentTypeVersion="12" ma:contentTypeDescription="Create a new document." ma:contentTypeScope="" ma:versionID="edd0b89a6ce543d1fa78098e033604fb">
  <xsd:schema xmlns:xsd="http://www.w3.org/2001/XMLSchema" xmlns:xs="http://www.w3.org/2001/XMLSchema" xmlns:p="http://schemas.microsoft.com/office/2006/metadata/properties" xmlns:ns2="f5e67dc0-79d6-4019-9828-deffe435660c" xmlns:ns3="2509f29f-4375-47c9-809d-8ad20a182f9b" targetNamespace="http://schemas.microsoft.com/office/2006/metadata/properties" ma:root="true" ma:fieldsID="ccff4ee7c849fcfbc99d3bf5f2963fce" ns2:_="" ns3:_="">
    <xsd:import namespace="f5e67dc0-79d6-4019-9828-deffe435660c"/>
    <xsd:import namespace="2509f29f-4375-47c9-809d-8ad20a182f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7dc0-79d6-4019-9828-deffe4356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9f29f-4375-47c9-809d-8ad20a182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E0844-47B8-4A7A-94ED-6055940E8874}"/>
</file>

<file path=customXml/itemProps2.xml><?xml version="1.0" encoding="utf-8"?>
<ds:datastoreItem xmlns:ds="http://schemas.openxmlformats.org/officeDocument/2006/customXml" ds:itemID="{1F1E87D2-5EB5-4DA8-ACCF-D9A48D2D3F50}"/>
</file>

<file path=customXml/itemProps3.xml><?xml version="1.0" encoding="utf-8"?>
<ds:datastoreItem xmlns:ds="http://schemas.openxmlformats.org/officeDocument/2006/customXml" ds:itemID="{86C1C46B-D2C2-4DCC-A2A2-34CD8A270348}"/>
</file>

<file path=docProps/app.xml><?xml version="1.0" encoding="utf-8"?>
<Properties xmlns="http://schemas.openxmlformats.org/officeDocument/2006/extended-properties" xmlns:vt="http://schemas.openxmlformats.org/officeDocument/2006/docPropsVTypes">
  <Template>DEBB7BF6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jandrew</cp:lastModifiedBy>
  <cp:revision>2</cp:revision>
  <cp:lastPrinted>2018-12-17T08:11:00Z</cp:lastPrinted>
  <dcterms:created xsi:type="dcterms:W3CDTF">2019-01-09T13:55:00Z</dcterms:created>
  <dcterms:modified xsi:type="dcterms:W3CDTF">2019-01-09T13:55:00Z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0x0101007D245AA6DED2AB459513C82A785158DE</vt:lpwstr>
  </property>
</Properties>
</file>