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E17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9FA146" wp14:editId="32FAC403">
                <wp:simplePos x="0" y="0"/>
                <wp:positionH relativeFrom="column">
                  <wp:posOffset>41564</wp:posOffset>
                </wp:positionH>
                <wp:positionV relativeFrom="paragraph">
                  <wp:posOffset>3224151</wp:posOffset>
                </wp:positionV>
                <wp:extent cx="2905125" cy="2636322"/>
                <wp:effectExtent l="0" t="0" r="285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3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771F37">
                              <w:rPr>
                                <w:b/>
                                <w:sz w:val="36"/>
                                <w:u w:val="single"/>
                              </w:rPr>
                              <w:t>8</w:t>
                            </w:r>
                          </w:p>
                          <w:p w:rsidR="0060379B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147.94 + 12.387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771F37">
                              <w:rPr>
                                <w:sz w:val="36"/>
                              </w:rPr>
                              <w:t>467.04 – 59.5</w:t>
                            </w:r>
                          </w:p>
                          <w:p w:rsidR="008B5718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254 x 41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76.5 </w:t>
                            </w:r>
                            <w:r w:rsidR="00771F37">
                              <w:rPr>
                                <w:sz w:val="36"/>
                              </w:rPr>
                              <w:t>+</w:t>
                            </w:r>
                            <w:r>
                              <w:rPr>
                                <w:sz w:val="36"/>
                              </w:rPr>
                              <w:t xml:space="preserve"> 38.6 = </w:t>
                            </w:r>
                          </w:p>
                          <w:p w:rsidR="0060379B" w:rsidRPr="008B5718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100 x </w:t>
                            </w:r>
                            <w:r w:rsidR="00771F37">
                              <w:rPr>
                                <w:sz w:val="36"/>
                              </w:rPr>
                              <w:t>95.6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253.85pt;width:228.75pt;height:20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771F37">
                        <w:rPr>
                          <w:b/>
                          <w:sz w:val="36"/>
                          <w:u w:val="single"/>
                        </w:rPr>
                        <w:t>8</w:t>
                      </w:r>
                    </w:p>
                    <w:p w:rsidR="0060379B" w:rsidRDefault="00771F37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147.94 + 12.387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771F37">
                        <w:rPr>
                          <w:sz w:val="36"/>
                        </w:rPr>
                        <w:t>467.04 – 59.5</w:t>
                      </w:r>
                    </w:p>
                    <w:p w:rsidR="008B5718" w:rsidRDefault="00771F37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254 x 41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76.5 </w:t>
                      </w:r>
                      <w:r w:rsidR="00771F37">
                        <w:rPr>
                          <w:sz w:val="36"/>
                        </w:rPr>
                        <w:t>+</w:t>
                      </w:r>
                      <w:r>
                        <w:rPr>
                          <w:sz w:val="36"/>
                        </w:rPr>
                        <w:t xml:space="preserve"> 38.6 = </w:t>
                      </w:r>
                    </w:p>
                    <w:p w:rsidR="0060379B" w:rsidRPr="008B5718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100 x </w:t>
                      </w:r>
                      <w:r w:rsidR="00771F37">
                        <w:rPr>
                          <w:sz w:val="36"/>
                        </w:rPr>
                        <w:t>95.6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3E68CD" wp14:editId="4A4765C7">
                <wp:simplePos x="0" y="0"/>
                <wp:positionH relativeFrom="column">
                  <wp:posOffset>6145481</wp:posOffset>
                </wp:positionH>
                <wp:positionV relativeFrom="paragraph">
                  <wp:posOffset>-172192</wp:posOffset>
                </wp:positionV>
                <wp:extent cx="2905125" cy="2588821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771F37">
                              <w:rPr>
                                <w:b/>
                                <w:sz w:val="36"/>
                                <w:u w:val="single"/>
                              </w:rPr>
                              <w:t>7</w:t>
                            </w:r>
                          </w:p>
                          <w:p w:rsidR="0060379B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8,904 + 12,347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187.95 – 97.57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771F37">
                              <w:rPr>
                                <w:sz w:val="36"/>
                              </w:rPr>
                              <w:t>38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>x 95</w:t>
                            </w:r>
                          </w:p>
                          <w:p w:rsidR="008B5718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497.354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14.88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771F37">
                              <w:rPr>
                                <w:sz w:val="36"/>
                              </w:rPr>
                              <w:t>1.4</w:t>
                            </w:r>
                            <w:r w:rsidR="001852D6">
                              <w:rPr>
                                <w:sz w:val="36"/>
                              </w:rPr>
                              <w:t xml:space="preserve"> x 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68CD" id="_x0000_s1027" type="#_x0000_t202" style="position:absolute;margin-left:483.9pt;margin-top:-13.55pt;width:228.75pt;height:203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771F37">
                        <w:rPr>
                          <w:b/>
                          <w:sz w:val="36"/>
                          <w:u w:val="single"/>
                        </w:rPr>
                        <w:t>7</w:t>
                      </w:r>
                    </w:p>
                    <w:p w:rsidR="0060379B" w:rsidRDefault="00771F37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8,904 + 12,347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771F37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187.95 – 97.57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771F37">
                        <w:rPr>
                          <w:sz w:val="36"/>
                        </w:rPr>
                        <w:t>38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>x 95</w:t>
                      </w:r>
                    </w:p>
                    <w:p w:rsidR="008B5718" w:rsidRDefault="00771F37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497.354</w:t>
                      </w:r>
                      <w:r w:rsidR="008B5718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14.88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771F37">
                        <w:rPr>
                          <w:sz w:val="36"/>
                        </w:rPr>
                        <w:t>1.4</w:t>
                      </w:r>
                      <w:r w:rsidR="001852D6">
                        <w:rPr>
                          <w:sz w:val="36"/>
                        </w:rPr>
                        <w:t xml:space="preserve"> x 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0184CF3" wp14:editId="2F4CCEF6">
                <wp:simplePos x="0" y="0"/>
                <wp:positionH relativeFrom="column">
                  <wp:posOffset>3093522</wp:posOffset>
                </wp:positionH>
                <wp:positionV relativeFrom="paragraph">
                  <wp:posOffset>-172192</wp:posOffset>
                </wp:positionV>
                <wp:extent cx="2905125" cy="26123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771F37">
                              <w:rPr>
                                <w:b/>
                                <w:sz w:val="36"/>
                                <w:u w:val="single"/>
                              </w:rPr>
                              <w:t>6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771F37">
                              <w:rPr>
                                <w:sz w:val="36"/>
                              </w:rPr>
                              <w:t>13.25 + 6.9</w:t>
                            </w:r>
                          </w:p>
                          <w:p w:rsidR="0060379B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5.98 – 2.546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120 x 25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771F37">
                              <w:rPr>
                                <w:sz w:val="36"/>
                              </w:rPr>
                              <w:t>741.9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>+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>0.976</w:t>
                            </w:r>
                          </w:p>
                          <w:p w:rsidR="0060379B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12.47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E17683">
                              <w:rPr>
                                <w:sz w:val="36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4CF3" id="_x0000_s1028" type="#_x0000_t202" style="position:absolute;margin-left:243.6pt;margin-top:-13.55pt;width:228.75pt;height:205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771F37">
                        <w:rPr>
                          <w:b/>
                          <w:sz w:val="36"/>
                          <w:u w:val="single"/>
                        </w:rPr>
                        <w:t>6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771F37">
                        <w:rPr>
                          <w:sz w:val="36"/>
                        </w:rPr>
                        <w:t>13.25 + 6.9</w:t>
                      </w:r>
                    </w:p>
                    <w:p w:rsidR="0060379B" w:rsidRDefault="00771F37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5.98 – 2.546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771F37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120 x 25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771F37">
                        <w:rPr>
                          <w:sz w:val="36"/>
                        </w:rPr>
                        <w:t>741.9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>+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>0.976</w:t>
                      </w:r>
                    </w:p>
                    <w:p w:rsidR="0060379B" w:rsidRDefault="00771F37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12.47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E17683">
                        <w:rPr>
                          <w:sz w:val="36"/>
                        </w:rPr>
                        <w:t>x</w:t>
                      </w:r>
                      <w:bookmarkStart w:id="1" w:name="_GoBack"/>
                      <w:bookmarkEnd w:id="1"/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0AC6E30" wp14:editId="620BF177">
                <wp:simplePos x="0" y="0"/>
                <wp:positionH relativeFrom="column">
                  <wp:posOffset>41564</wp:posOffset>
                </wp:positionH>
                <wp:positionV relativeFrom="paragraph">
                  <wp:posOffset>-172193</wp:posOffset>
                </wp:positionV>
                <wp:extent cx="2905125" cy="2612571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771F37">
                              <w:rPr>
                                <w:b/>
                                <w:sz w:val="36"/>
                                <w:u w:val="single"/>
                              </w:rPr>
                              <w:t>5</w:t>
                            </w:r>
                          </w:p>
                          <w:p w:rsidR="008E26EF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7,890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728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771F37">
                              <w:rPr>
                                <w:sz w:val="36"/>
                              </w:rPr>
                              <w:t>8,983 – 3,285</w:t>
                            </w:r>
                          </w:p>
                          <w:p w:rsidR="008E26EF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23 x 45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771F37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400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74.89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E26EF" w:rsidRP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771F37">
                              <w:rPr>
                                <w:sz w:val="36"/>
                              </w:rPr>
                              <w:t>0.86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6E30" id="_x0000_s1029" type="#_x0000_t202" style="position:absolute;margin-left:3.25pt;margin-top:-13.55pt;width:228.75pt;height:205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771F37">
                        <w:rPr>
                          <w:b/>
                          <w:sz w:val="36"/>
                          <w:u w:val="single"/>
                        </w:rPr>
                        <w:t>5</w:t>
                      </w:r>
                    </w:p>
                    <w:p w:rsidR="008E26EF" w:rsidRDefault="00771F37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7,890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728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771F37">
                        <w:rPr>
                          <w:sz w:val="36"/>
                        </w:rPr>
                        <w:t>8,983 – 3,285</w:t>
                      </w:r>
                    </w:p>
                    <w:p w:rsidR="008E26EF" w:rsidRDefault="00771F37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23 x 45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771F37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400</w:t>
                      </w:r>
                      <w:r w:rsidR="008B5718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74.89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E26EF" w:rsidRPr="008B5718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771F37">
                        <w:rPr>
                          <w:sz w:val="36"/>
                        </w:rPr>
                        <w:t>0.86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5611B74" wp14:editId="29671F5D">
            <wp:simplePos x="0" y="0"/>
            <wp:positionH relativeFrom="column">
              <wp:posOffset>2371725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42AEDC0" wp14:editId="2DEFDD15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6012BB2" wp14:editId="55F626ED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F403514" wp14:editId="3D411815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85DE587" wp14:editId="253B40CA">
            <wp:simplePos x="0" y="0"/>
            <wp:positionH relativeFrom="column">
              <wp:posOffset>142875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1852D6"/>
    <w:rsid w:val="0043069C"/>
    <w:rsid w:val="0060379B"/>
    <w:rsid w:val="00771F37"/>
    <w:rsid w:val="00862A28"/>
    <w:rsid w:val="008B5718"/>
    <w:rsid w:val="008E26EF"/>
    <w:rsid w:val="00A408B0"/>
    <w:rsid w:val="00A63387"/>
    <w:rsid w:val="00BD12AE"/>
    <w:rsid w:val="00C81BCB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5C5D5-4979-4EFD-BEED-D92D97501C88}"/>
</file>

<file path=customXml/itemProps2.xml><?xml version="1.0" encoding="utf-8"?>
<ds:datastoreItem xmlns:ds="http://schemas.openxmlformats.org/officeDocument/2006/customXml" ds:itemID="{5DA8E78D-7906-4C2C-B686-7B7080388D9D}"/>
</file>

<file path=customXml/itemProps3.xml><?xml version="1.0" encoding="utf-8"?>
<ds:datastoreItem xmlns:ds="http://schemas.openxmlformats.org/officeDocument/2006/customXml" ds:itemID="{3A45AA24-BBE5-442E-AD9C-005E281401FE}"/>
</file>

<file path=docProps/app.xml><?xml version="1.0" encoding="utf-8"?>
<Properties xmlns="http://schemas.openxmlformats.org/officeDocument/2006/extended-properties" xmlns:vt="http://schemas.openxmlformats.org/officeDocument/2006/docPropsVTypes">
  <Template>9EBFC307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2018-11-19T17:06:00Z</cp:lastPrinted>
  <dcterms:created xsi:type="dcterms:W3CDTF">2018-11-19T17:06:00Z</dcterms:created>
  <dcterms:modified xsi:type="dcterms:W3CDTF">2018-11-19T17:06:00Z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